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3B" w:rsidRDefault="0024053B" w:rsidP="009161B8">
      <w:pPr>
        <w:jc w:val="both"/>
        <w:rPr>
          <w:b/>
        </w:rPr>
      </w:pPr>
      <w:r>
        <w:rPr>
          <w:b/>
        </w:rPr>
        <w:t>S</w:t>
      </w:r>
      <w:r w:rsidRPr="000E4023">
        <w:rPr>
          <w:b/>
        </w:rPr>
        <w:t>atzung der Stadt Dinklage über die Verlängerung der Veränderungssperre für d</w:t>
      </w:r>
      <w:r>
        <w:rPr>
          <w:b/>
        </w:rPr>
        <w:t>en</w:t>
      </w:r>
      <w:r w:rsidRPr="000E4023">
        <w:rPr>
          <w:b/>
        </w:rPr>
        <w:t xml:space="preserve"> Geltungsbereich de</w:t>
      </w:r>
      <w:r>
        <w:rPr>
          <w:b/>
        </w:rPr>
        <w:t>s</w:t>
      </w:r>
      <w:r w:rsidRPr="000E4023">
        <w:rPr>
          <w:b/>
        </w:rPr>
        <w:t xml:space="preserve"> in Aufstellung befindlichen Bebauungspl</w:t>
      </w:r>
      <w:r>
        <w:rPr>
          <w:b/>
        </w:rPr>
        <w:t>anes</w:t>
      </w:r>
      <w:r w:rsidRPr="000E4023">
        <w:rPr>
          <w:b/>
        </w:rPr>
        <w:t xml:space="preserve"> Nr. 96.</w:t>
      </w:r>
      <w:r>
        <w:rPr>
          <w:b/>
        </w:rPr>
        <w:t>4</w:t>
      </w:r>
      <w:r w:rsidRPr="000E4023">
        <w:rPr>
          <w:b/>
        </w:rPr>
        <w:t xml:space="preserve"> „Entwicklungsplan Tierhaltungsanlagen“</w:t>
      </w:r>
    </w:p>
    <w:p w:rsidR="0024053B" w:rsidRDefault="0024053B" w:rsidP="009161B8">
      <w:pPr>
        <w:jc w:val="both"/>
        <w:rPr>
          <w:b/>
        </w:rPr>
      </w:pPr>
    </w:p>
    <w:p w:rsidR="0024053B" w:rsidRDefault="0024053B" w:rsidP="009161B8">
      <w:pPr>
        <w:jc w:val="both"/>
      </w:pPr>
      <w:r>
        <w:t>Aufgrund der §§ 14 Abs. 1, 16 Abs. 1 und 17 Abs. 1 des Baugesetzbuches (BauGB) in Verbindung mit den §§ 10 und 58 des Niedersächsischen Kommunalverfassungsgesetzes (NKomVG) jeweils in den zur Zeit gültigen Fassungen hat der Rat der Stadt Dinklage in seiner Sitzung am 09.03.2015 folgende Satzung beschlossen:</w:t>
      </w:r>
    </w:p>
    <w:p w:rsidR="0024053B" w:rsidRDefault="0024053B" w:rsidP="009161B8">
      <w:pPr>
        <w:jc w:val="both"/>
      </w:pPr>
    </w:p>
    <w:p w:rsidR="0024053B" w:rsidRDefault="0024053B" w:rsidP="009161B8">
      <w:pPr>
        <w:jc w:val="both"/>
      </w:pPr>
      <w:r w:rsidRPr="009161B8">
        <w:rPr>
          <w:b/>
        </w:rPr>
        <w:t xml:space="preserve">§ 1 </w:t>
      </w:r>
      <w:r>
        <w:t>Die Geltungsdauer der am 20.06.2013 beschlossenen und am 22.06.2013 in Kraft getretenen Satzung über die Anordnung einer Veränderungssperre für den Geltungsbereich des in Aufstellung befindlichen Bebauungsplanes Nr. 96.4 „Entwicklungsplan Tierhaltungsanlagen“ der Stadt Dinklage wird um 1 Jahr verlängert. Die Satzung tritt somit unter Abweichung von § 5 der  Satzung am 22.06.2016 außer Kraft.</w:t>
      </w:r>
    </w:p>
    <w:p w:rsidR="0024053B" w:rsidRDefault="0024053B"/>
    <w:p w:rsidR="0024053B" w:rsidRDefault="0024053B" w:rsidP="00CC7C1B">
      <w:pPr>
        <w:jc w:val="both"/>
      </w:pPr>
      <w:r w:rsidRPr="009161B8">
        <w:rPr>
          <w:b/>
        </w:rPr>
        <w:t>§ 2</w:t>
      </w:r>
      <w:r>
        <w:rPr>
          <w:b/>
        </w:rPr>
        <w:t xml:space="preserve"> </w:t>
      </w:r>
      <w:r>
        <w:t>Diese Satzung tritt am Tage ihrer Bekanntmachung in Kraft. Sie tritt außer Kraft, sobald und soweit der für den Geltungsbereich der Satzung aufzustellende Bebauungsplan Nr. 96.</w:t>
      </w:r>
      <w:bookmarkStart w:id="0" w:name="_GoBack"/>
      <w:bookmarkEnd w:id="0"/>
      <w:r>
        <w:t>4 rechtsverbindlich geworden ist.</w:t>
      </w:r>
    </w:p>
    <w:p w:rsidR="0024053B" w:rsidRDefault="0024053B">
      <w:r>
        <w:tab/>
      </w:r>
      <w:r>
        <w:tab/>
      </w:r>
      <w:r>
        <w:tab/>
      </w:r>
      <w:r>
        <w:tab/>
      </w:r>
      <w:r>
        <w:tab/>
      </w:r>
      <w:r>
        <w:tab/>
      </w:r>
      <w:r>
        <w:tab/>
      </w:r>
      <w:r>
        <w:tab/>
        <w:t>Stadt Dinklage</w:t>
      </w:r>
    </w:p>
    <w:p w:rsidR="0024053B" w:rsidRDefault="0024053B"/>
    <w:p w:rsidR="0024053B" w:rsidRDefault="0024053B"/>
    <w:p w:rsidR="0024053B" w:rsidRDefault="0024053B">
      <w:r>
        <w:t>Dinklage, den 11.06.2015</w:t>
      </w:r>
      <w:r>
        <w:tab/>
      </w:r>
      <w:r>
        <w:tab/>
      </w:r>
      <w:r>
        <w:tab/>
      </w:r>
      <w:r>
        <w:tab/>
      </w:r>
      <w:r>
        <w:tab/>
        <w:t xml:space="preserve">________________________ </w:t>
      </w:r>
    </w:p>
    <w:p w:rsidR="0024053B" w:rsidRDefault="0024053B" w:rsidP="009161B8">
      <w:r>
        <w:tab/>
      </w:r>
      <w:r>
        <w:tab/>
      </w:r>
      <w:r>
        <w:tab/>
      </w:r>
      <w:r>
        <w:tab/>
      </w:r>
      <w:r>
        <w:tab/>
      </w:r>
      <w:r>
        <w:tab/>
      </w:r>
      <w:r>
        <w:tab/>
      </w:r>
      <w:r>
        <w:tab/>
        <w:t>Frank Bittner (Bürgermeister)</w:t>
      </w:r>
    </w:p>
    <w:p w:rsidR="0024053B" w:rsidRDefault="0024053B" w:rsidP="009161B8"/>
    <w:p w:rsidR="0024053B" w:rsidRDefault="0024053B"/>
    <w:p w:rsidR="0024053B" w:rsidRDefault="0024053B"/>
    <w:p w:rsidR="0024053B" w:rsidRDefault="0024053B"/>
    <w:p w:rsidR="0024053B" w:rsidRPr="000E4023" w:rsidRDefault="0024053B"/>
    <w:sectPr w:rsidR="0024053B" w:rsidRPr="000E4023" w:rsidSect="00C72B2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023"/>
    <w:rsid w:val="000E4023"/>
    <w:rsid w:val="0024053B"/>
    <w:rsid w:val="003F7B1F"/>
    <w:rsid w:val="004250FE"/>
    <w:rsid w:val="0049063A"/>
    <w:rsid w:val="004974C9"/>
    <w:rsid w:val="00511744"/>
    <w:rsid w:val="005B338B"/>
    <w:rsid w:val="0063536D"/>
    <w:rsid w:val="00891CD3"/>
    <w:rsid w:val="009161B8"/>
    <w:rsid w:val="009E6F9A"/>
    <w:rsid w:val="00A270F0"/>
    <w:rsid w:val="00A665EA"/>
    <w:rsid w:val="00AD63AD"/>
    <w:rsid w:val="00C72B2D"/>
    <w:rsid w:val="00C976F6"/>
    <w:rsid w:val="00CC7C1B"/>
    <w:rsid w:val="00E04A00"/>
    <w:rsid w:val="00E70B34"/>
    <w:rsid w:val="00E978CB"/>
    <w:rsid w:val="00F9775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2D"/>
    <w:rPr>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61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169</Words>
  <Characters>1071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Fübbeker</dc:creator>
  <cp:keywords/>
  <dc:description/>
  <cp:lastModifiedBy>bdr</cp:lastModifiedBy>
  <cp:revision>5</cp:revision>
  <cp:lastPrinted>2015-06-11T10:35:00Z</cp:lastPrinted>
  <dcterms:created xsi:type="dcterms:W3CDTF">2015-06-11T10:34:00Z</dcterms:created>
  <dcterms:modified xsi:type="dcterms:W3CDTF">2015-09-17T06:40:00Z</dcterms:modified>
</cp:coreProperties>
</file>